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9C0" w:rsidRPr="00C72D12" w:rsidRDefault="00215B09" w:rsidP="003124D3">
      <w:pPr>
        <w:pStyle w:val="Ttulo1"/>
        <w:jc w:val="center"/>
        <w:rPr>
          <w:rFonts w:ascii="Arial Narrow" w:hAnsi="Arial Narrow"/>
          <w:sz w:val="24"/>
        </w:rPr>
      </w:pPr>
      <w:r w:rsidRPr="00C72D12">
        <w:rPr>
          <w:rFonts w:ascii="Arial Narrow" w:hAnsi="Arial Narrow"/>
          <w:sz w:val="24"/>
        </w:rPr>
        <w:t xml:space="preserve">FORMULÁRIO DE </w:t>
      </w:r>
      <w:r w:rsidR="003124D3" w:rsidRPr="00C72D12">
        <w:rPr>
          <w:rFonts w:ascii="Arial Narrow" w:hAnsi="Arial Narrow"/>
          <w:sz w:val="24"/>
        </w:rPr>
        <w:t>PEDIDO DE CONSTITUIÇÃO DE FUNDO DE MANEIO</w:t>
      </w:r>
      <w:bookmarkStart w:id="0" w:name="_GoBack"/>
      <w:bookmarkEnd w:id="0"/>
    </w:p>
    <w:p w:rsidR="008C2AA8" w:rsidRPr="003124D3" w:rsidRDefault="003124D3" w:rsidP="008C2AA8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A preencher pelo Responsável</w:t>
      </w:r>
    </w:p>
    <w:tbl>
      <w:tblPr>
        <w:tblW w:w="374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primeira tabela tem o nome da empresa e a data e hora, a segunda tabela tem o nome do entrevistador, a terceira tabela tem o cargo e o número de telefone do entrevistador e a quarta tabela tem o cargo pretendido e as competências necessárias"/>
      </w:tblPr>
      <w:tblGrid>
        <w:gridCol w:w="1696"/>
        <w:gridCol w:w="2840"/>
        <w:gridCol w:w="771"/>
        <w:gridCol w:w="1452"/>
      </w:tblGrid>
      <w:tr w:rsidR="003124D3" w:rsidRPr="003124D3" w:rsidTr="003124D3">
        <w:trPr>
          <w:trHeight w:val="432"/>
        </w:trPr>
        <w:tc>
          <w:tcPr>
            <w:tcW w:w="1697" w:type="dxa"/>
            <w:tcMar>
              <w:right w:w="115" w:type="dxa"/>
            </w:tcMar>
            <w:vAlign w:val="bottom"/>
          </w:tcPr>
          <w:p w:rsidR="003124D3" w:rsidRPr="003124D3" w:rsidRDefault="003124D3" w:rsidP="003124D3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Responsável</w:t>
            </w:r>
            <w:r w:rsidRPr="003124D3">
              <w:rPr>
                <w:rFonts w:ascii="Arial Narrow" w:hAnsi="Arial Narrow"/>
                <w:lang w:bidi="pt-PT"/>
              </w:rPr>
              <w:t>:</w:t>
            </w:r>
          </w:p>
        </w:tc>
        <w:tc>
          <w:tcPr>
            <w:tcW w:w="2840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:rsidR="003124D3" w:rsidRPr="003124D3" w:rsidRDefault="003124D3" w:rsidP="003124D3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 do Responsável</w:t>
            </w:r>
          </w:p>
        </w:tc>
        <w:tc>
          <w:tcPr>
            <w:tcW w:w="771" w:type="dxa"/>
            <w:tcMar>
              <w:right w:w="115" w:type="dxa"/>
            </w:tcMar>
            <w:vAlign w:val="bottom"/>
          </w:tcPr>
          <w:p w:rsidR="003124D3" w:rsidRPr="003124D3" w:rsidRDefault="00854901" w:rsidP="006E4F7A">
            <w:pPr>
              <w:spacing w:line="240" w:lineRule="auto"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alias w:val="Data:"/>
                <w:tag w:val="Data:"/>
                <w:id w:val="-305245600"/>
                <w:placeholder>
                  <w:docPart w:val="2EA387689DF84591A2D030C44DEE60A3"/>
                </w:placeholder>
                <w:temporary/>
                <w:showingPlcHdr/>
                <w15:appearance w15:val="hidden"/>
              </w:sdtPr>
              <w:sdtEndPr/>
              <w:sdtContent>
                <w:r w:rsidR="003124D3" w:rsidRPr="003124D3">
                  <w:rPr>
                    <w:rFonts w:ascii="Arial Narrow" w:hAnsi="Arial Narrow"/>
                    <w:lang w:bidi="pt-PT"/>
                  </w:rPr>
                  <w:t>Data</w:t>
                </w:r>
              </w:sdtContent>
            </w:sdt>
            <w:r w:rsidR="003124D3" w:rsidRPr="003124D3">
              <w:rPr>
                <w:rFonts w:ascii="Arial Narrow" w:hAnsi="Arial Narrow"/>
                <w:lang w:bidi="pt-PT"/>
              </w:rPr>
              <w:t>:</w:t>
            </w:r>
          </w:p>
        </w:tc>
        <w:sdt>
          <w:sdtPr>
            <w:rPr>
              <w:rFonts w:ascii="Arial Narrow" w:hAnsi="Arial Narrow"/>
            </w:rPr>
            <w:alias w:val="Introduza a data:"/>
            <w:tag w:val="Introduza a data:"/>
            <w:id w:val="-514230420"/>
            <w:placeholder>
              <w:docPart w:val="9FB501B1CE044E94BD52A3F521C653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2" w:type="dxa"/>
                <w:tcBorders>
                  <w:bottom w:val="single" w:sz="4" w:space="0" w:color="000000" w:themeColor="text1"/>
                </w:tcBorders>
                <w:tcMar>
                  <w:right w:w="115" w:type="dxa"/>
                </w:tcMar>
                <w:vAlign w:val="bottom"/>
              </w:tcPr>
              <w:p w:rsidR="003124D3" w:rsidRPr="003124D3" w:rsidRDefault="003124D3" w:rsidP="006E4F7A">
                <w:pPr>
                  <w:spacing w:line="240" w:lineRule="auto"/>
                  <w:ind w:right="-119"/>
                  <w:rPr>
                    <w:rFonts w:ascii="Arial Narrow" w:hAnsi="Arial Narrow"/>
                  </w:rPr>
                </w:pPr>
                <w:r w:rsidRPr="003124D3">
                  <w:rPr>
                    <w:rFonts w:ascii="Arial Narrow" w:hAnsi="Arial Narrow"/>
                    <w:lang w:bidi="pt-PT"/>
                  </w:rPr>
                  <w:t>Introduza a data</w:t>
                </w:r>
              </w:p>
            </w:tc>
          </w:sdtContent>
        </w:sdt>
      </w:tr>
    </w:tbl>
    <w:tbl>
      <w:tblPr>
        <w:tblStyle w:val="TabelacomGrelhaClara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A primeira tabela tem o nome da empresa e a data e hora, a segunda tabela tem o nome do entrevistador, a terceira tabela tem o cargo e o número de telefone do entrevistador e a quarta tabela tem o cargo pretendido e as competências necessárias"/>
      </w:tblPr>
      <w:tblGrid>
        <w:gridCol w:w="1739"/>
        <w:gridCol w:w="7288"/>
      </w:tblGrid>
      <w:tr w:rsidR="004668FB" w:rsidRPr="003124D3" w:rsidTr="00F25F7F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:rsidR="004668FB" w:rsidRPr="003124D3" w:rsidRDefault="003124D3" w:rsidP="003124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Departamento</w:t>
            </w:r>
            <w:r w:rsidR="004668FB" w:rsidRPr="003124D3">
              <w:rPr>
                <w:rFonts w:ascii="Arial Narrow" w:hAnsi="Arial Narrow"/>
                <w:lang w:bidi="pt-PT"/>
              </w:rPr>
              <w:t>:</w:t>
            </w:r>
          </w:p>
        </w:tc>
        <w:tc>
          <w:tcPr>
            <w:tcW w:w="7560" w:type="dxa"/>
            <w:tcMar>
              <w:left w:w="0" w:type="dxa"/>
              <w:right w:w="115" w:type="dxa"/>
            </w:tcMar>
            <w:vAlign w:val="bottom"/>
          </w:tcPr>
          <w:p w:rsidR="004668FB" w:rsidRPr="003124D3" w:rsidRDefault="003124D3" w:rsidP="003124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Departamento a que pertence</w:t>
            </w:r>
          </w:p>
        </w:tc>
      </w:tr>
    </w:tbl>
    <w:tbl>
      <w:tblPr>
        <w:tblW w:w="499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primeira tabela tem o nome da empresa e a data e hora, a segunda tabela tem o nome do entrevistador, a terceira tabela tem o cargo e o número de telefone do entrevistador e a quarta tabela tem o cargo pretendido e as competências necessárias"/>
      </w:tblPr>
      <w:tblGrid>
        <w:gridCol w:w="1751"/>
        <w:gridCol w:w="3250"/>
        <w:gridCol w:w="1999"/>
        <w:gridCol w:w="2011"/>
      </w:tblGrid>
      <w:tr w:rsidR="004668FB" w:rsidRPr="003124D3" w:rsidTr="006E4F7A">
        <w:trPr>
          <w:trHeight w:val="536"/>
        </w:trPr>
        <w:tc>
          <w:tcPr>
            <w:tcW w:w="1750" w:type="dxa"/>
            <w:vAlign w:val="bottom"/>
          </w:tcPr>
          <w:p w:rsidR="004668FB" w:rsidRPr="003124D3" w:rsidRDefault="003124D3" w:rsidP="003124D3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de fundo de maneio:</w:t>
            </w:r>
          </w:p>
        </w:tc>
        <w:tc>
          <w:tcPr>
            <w:tcW w:w="3250" w:type="dxa"/>
            <w:tcBorders>
              <w:bottom w:val="single" w:sz="4" w:space="0" w:color="000000" w:themeColor="text1"/>
            </w:tcBorders>
            <w:vAlign w:val="bottom"/>
          </w:tcPr>
          <w:p w:rsidR="004668FB" w:rsidRPr="003124D3" w:rsidRDefault="003124D3" w:rsidP="003124D3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Temporário (conferências) / Permanente (prestações de serviços)</w:t>
            </w:r>
          </w:p>
        </w:tc>
        <w:tc>
          <w:tcPr>
            <w:tcW w:w="1999" w:type="dxa"/>
            <w:vAlign w:val="bottom"/>
          </w:tcPr>
          <w:p w:rsidR="004668FB" w:rsidRPr="003124D3" w:rsidRDefault="00854901" w:rsidP="003124D3">
            <w:pPr>
              <w:spacing w:line="240" w:lineRule="auto"/>
              <w:ind w:right="88"/>
              <w:jc w:val="right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alias w:val="Número de telefone do entrevistador:"/>
                <w:tag w:val="Número de telefone do entrevistador:"/>
                <w:id w:val="1089048104"/>
                <w:placeholder>
                  <w:docPart w:val="D3560B34417947B4A06D410606AE738C"/>
                </w:placeholder>
                <w15:appearance w15:val="hidden"/>
              </w:sdtPr>
              <w:sdtEndPr/>
              <w:sdtContent>
                <w:r w:rsidR="003124D3">
                  <w:rPr>
                    <w:rFonts w:ascii="Arial Narrow" w:hAnsi="Arial Narrow"/>
                  </w:rPr>
                  <w:t>Datas(s) em que pretende utilizar o fundo de maneio</w:t>
                </w:r>
              </w:sdtContent>
            </w:sdt>
            <w:r w:rsidR="00075CF6" w:rsidRPr="003124D3">
              <w:rPr>
                <w:rFonts w:ascii="Arial Narrow" w:hAnsi="Arial Narrow"/>
                <w:lang w:bidi="pt-PT"/>
              </w:rPr>
              <w:t>:</w:t>
            </w:r>
          </w:p>
        </w:tc>
        <w:tc>
          <w:tcPr>
            <w:tcW w:w="2011" w:type="dxa"/>
            <w:tcBorders>
              <w:bottom w:val="single" w:sz="4" w:space="0" w:color="000000" w:themeColor="text1"/>
            </w:tcBorders>
            <w:vAlign w:val="bottom"/>
          </w:tcPr>
          <w:p w:rsidR="004668FB" w:rsidRPr="003124D3" w:rsidRDefault="003124D3" w:rsidP="003124D3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Preencher apenas no caso de fundo de maneio temporário</w:t>
            </w:r>
          </w:p>
        </w:tc>
      </w:tr>
    </w:tbl>
    <w:tbl>
      <w:tblPr>
        <w:tblStyle w:val="TabelacomGrelhaClara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A primeira tabela tem o nome da empresa e a data e hora, a segunda tabela tem o nome do entrevistador, a terceira tabela tem o cargo e o número de telefone do entrevistador e a quarta tabela tem o cargo pretendido e as competências necessárias"/>
      </w:tblPr>
      <w:tblGrid>
        <w:gridCol w:w="1736"/>
        <w:gridCol w:w="7291"/>
      </w:tblGrid>
      <w:tr w:rsidR="004668FB" w:rsidRPr="003124D3" w:rsidTr="00AA162A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668FB" w:rsidRPr="003124D3" w:rsidRDefault="003124D3" w:rsidP="003124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Montante</w:t>
            </w:r>
            <w:r w:rsidR="00C760E3" w:rsidRPr="003124D3">
              <w:rPr>
                <w:rFonts w:ascii="Arial Narrow" w:hAnsi="Arial Narrow"/>
                <w:lang w:bidi="pt-PT"/>
              </w:rPr>
              <w:t>:</w:t>
            </w:r>
          </w:p>
        </w:tc>
        <w:tc>
          <w:tcPr>
            <w:tcW w:w="7560" w:type="dxa"/>
            <w:tcMar>
              <w:left w:w="0" w:type="dxa"/>
              <w:right w:w="0" w:type="dxa"/>
            </w:tcMar>
            <w:vAlign w:val="bottom"/>
          </w:tcPr>
          <w:p w:rsidR="004668FB" w:rsidRPr="003124D3" w:rsidRDefault="003124D3" w:rsidP="003124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Introduza o montante pretendido</w:t>
            </w:r>
          </w:p>
        </w:tc>
      </w:tr>
      <w:tr w:rsidR="004668FB" w:rsidRPr="003124D3" w:rsidTr="00AA162A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668FB" w:rsidRPr="003124D3" w:rsidRDefault="003124D3" w:rsidP="003124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Justificação</w:t>
            </w:r>
            <w:r w:rsidR="00C760E3" w:rsidRPr="003124D3">
              <w:rPr>
                <w:rFonts w:ascii="Arial Narrow" w:hAnsi="Arial Narrow"/>
                <w:lang w:bidi="pt-PT"/>
              </w:rPr>
              <w:t>:</w:t>
            </w:r>
          </w:p>
        </w:tc>
        <w:tc>
          <w:tcPr>
            <w:tcW w:w="7560" w:type="dxa"/>
            <w:tcMar>
              <w:left w:w="0" w:type="dxa"/>
              <w:right w:w="0" w:type="dxa"/>
            </w:tcMar>
            <w:vAlign w:val="bottom"/>
          </w:tcPr>
          <w:p w:rsidR="004668FB" w:rsidRPr="003124D3" w:rsidRDefault="003124D3" w:rsidP="003124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Introduza a razão pela qual pretende recorrer à constituição de um fundo de maneio</w:t>
            </w:r>
          </w:p>
        </w:tc>
      </w:tr>
    </w:tbl>
    <w:p w:rsidR="004668FB" w:rsidRPr="003124D3" w:rsidRDefault="004668FB" w:rsidP="008D5C81">
      <w:pPr>
        <w:rPr>
          <w:rFonts w:ascii="Arial Narrow" w:hAnsi="Arial Narrow"/>
        </w:rPr>
      </w:pPr>
    </w:p>
    <w:p w:rsidR="008C2AA8" w:rsidRPr="003124D3" w:rsidRDefault="003124D3" w:rsidP="008C2AA8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A preencher pelo Gestor do Centro de Custos</w:t>
      </w:r>
    </w:p>
    <w:tbl>
      <w:tblPr>
        <w:tblW w:w="346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primeira tabela tem o nome da empresa e a data e hora, a segunda tabela tem o nome do entrevistador, a terceira tabela tem o cargo e o número de telefone do entrevistador e a quarta tabela tem o cargo pretendido e as competências necessárias"/>
      </w:tblPr>
      <w:tblGrid>
        <w:gridCol w:w="1571"/>
        <w:gridCol w:w="2631"/>
        <w:gridCol w:w="714"/>
        <w:gridCol w:w="1345"/>
      </w:tblGrid>
      <w:tr w:rsidR="003124D3" w:rsidRPr="003124D3" w:rsidTr="0010731F">
        <w:trPr>
          <w:trHeight w:val="570"/>
        </w:trPr>
        <w:tc>
          <w:tcPr>
            <w:tcW w:w="1571" w:type="dxa"/>
            <w:tcMar>
              <w:right w:w="115" w:type="dxa"/>
            </w:tcMar>
            <w:vAlign w:val="bottom"/>
          </w:tcPr>
          <w:p w:rsidR="003124D3" w:rsidRPr="003124D3" w:rsidRDefault="003124D3" w:rsidP="00FA6ADF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Data de </w:t>
            </w:r>
            <w:proofErr w:type="spellStart"/>
            <w:r>
              <w:rPr>
                <w:rFonts w:ascii="Arial Narrow" w:hAnsi="Arial Narrow"/>
              </w:rPr>
              <w:t>recepção</w:t>
            </w:r>
            <w:proofErr w:type="spellEnd"/>
            <w:r w:rsidRPr="003124D3">
              <w:rPr>
                <w:rFonts w:ascii="Arial Narrow" w:hAnsi="Arial Narrow"/>
                <w:lang w:bidi="pt-PT"/>
              </w:rPr>
              <w:t>:</w:t>
            </w:r>
          </w:p>
        </w:tc>
        <w:tc>
          <w:tcPr>
            <w:tcW w:w="263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:rsidR="003124D3" w:rsidRPr="003124D3" w:rsidRDefault="003124D3" w:rsidP="00FA6ADF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714" w:type="dxa"/>
            <w:tcMar>
              <w:right w:w="115" w:type="dxa"/>
            </w:tcMar>
            <w:vAlign w:val="bottom"/>
          </w:tcPr>
          <w:p w:rsidR="003124D3" w:rsidRPr="003124D3" w:rsidRDefault="003124D3" w:rsidP="003124D3">
            <w:pPr>
              <w:spacing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Parecer</w:t>
            </w:r>
            <w:r w:rsidRPr="003124D3">
              <w:rPr>
                <w:rFonts w:ascii="Arial Narrow" w:hAnsi="Arial Narrow"/>
                <w:lang w:bidi="pt-PT"/>
              </w:rPr>
              <w:t>:</w:t>
            </w:r>
          </w:p>
        </w:tc>
        <w:tc>
          <w:tcPr>
            <w:tcW w:w="1345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:rsidR="003124D3" w:rsidRPr="003124D3" w:rsidRDefault="003124D3" w:rsidP="003124D3">
            <w:pPr>
              <w:spacing w:line="240" w:lineRule="auto"/>
              <w:ind w:right="-119"/>
              <w:rPr>
                <w:rFonts w:ascii="Arial Narrow" w:hAnsi="Arial Narrow"/>
              </w:rPr>
            </w:pPr>
          </w:p>
        </w:tc>
      </w:tr>
    </w:tbl>
    <w:tbl>
      <w:tblPr>
        <w:tblStyle w:val="TabelacomGrelhaClara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A primeira tabela tem o nome da empresa e a data e hora, a segunda tabela tem o nome do entrevistador, a terceira tabela tem o cargo e o número de telefone do entrevistador e a quarta tabela tem o cargo pretendido e as competências necessárias"/>
      </w:tblPr>
      <w:tblGrid>
        <w:gridCol w:w="1739"/>
        <w:gridCol w:w="7288"/>
      </w:tblGrid>
      <w:tr w:rsidR="003124D3" w:rsidRPr="003124D3" w:rsidTr="00FA6ADF">
        <w:trPr>
          <w:trHeight w:val="432"/>
        </w:trPr>
        <w:tc>
          <w:tcPr>
            <w:tcW w:w="1800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:rsidR="003124D3" w:rsidRPr="003124D3" w:rsidRDefault="003124D3" w:rsidP="00FA6A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Alterações a registar</w:t>
            </w:r>
            <w:r w:rsidRPr="003124D3">
              <w:rPr>
                <w:rFonts w:ascii="Arial Narrow" w:hAnsi="Arial Narrow"/>
                <w:lang w:bidi="pt-PT"/>
              </w:rPr>
              <w:t>:</w:t>
            </w:r>
          </w:p>
        </w:tc>
        <w:tc>
          <w:tcPr>
            <w:tcW w:w="7560" w:type="dxa"/>
            <w:tcMar>
              <w:left w:w="0" w:type="dxa"/>
              <w:right w:w="115" w:type="dxa"/>
            </w:tcMar>
            <w:vAlign w:val="bottom"/>
          </w:tcPr>
          <w:p w:rsidR="003124D3" w:rsidRPr="003124D3" w:rsidRDefault="003124D3" w:rsidP="00FA6A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Introduza as alterações que pretende </w:t>
            </w:r>
            <w:proofErr w:type="spellStart"/>
            <w:r>
              <w:rPr>
                <w:rFonts w:ascii="Arial Narrow" w:hAnsi="Arial Narrow"/>
              </w:rPr>
              <w:t>efectuar</w:t>
            </w:r>
            <w:proofErr w:type="spellEnd"/>
            <w:r>
              <w:rPr>
                <w:rFonts w:ascii="Arial Narrow" w:hAnsi="Arial Narrow"/>
              </w:rPr>
              <w:t xml:space="preserve"> ao pedido inicial</w:t>
            </w:r>
          </w:p>
        </w:tc>
      </w:tr>
    </w:tbl>
    <w:tbl>
      <w:tblPr>
        <w:tblW w:w="27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primeira tabela tem o nome da empresa e a data e hora, a segunda tabela tem o nome do entrevistador, a terceira tabela tem o cargo e o número de telefone do entrevistador e a quarta tabela tem o cargo pretendido e as competências necessárias"/>
      </w:tblPr>
      <w:tblGrid>
        <w:gridCol w:w="1751"/>
        <w:gridCol w:w="3250"/>
      </w:tblGrid>
      <w:tr w:rsidR="003124D3" w:rsidRPr="003124D3" w:rsidTr="003124D3">
        <w:trPr>
          <w:trHeight w:val="536"/>
        </w:trPr>
        <w:tc>
          <w:tcPr>
            <w:tcW w:w="1751" w:type="dxa"/>
            <w:vAlign w:val="bottom"/>
          </w:tcPr>
          <w:p w:rsidR="003124D3" w:rsidRPr="003124D3" w:rsidRDefault="003124D3" w:rsidP="00FA6ADF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Tipo de fundo de maneio:</w:t>
            </w:r>
          </w:p>
        </w:tc>
        <w:tc>
          <w:tcPr>
            <w:tcW w:w="3250" w:type="dxa"/>
            <w:tcBorders>
              <w:bottom w:val="single" w:sz="4" w:space="0" w:color="000000" w:themeColor="text1"/>
            </w:tcBorders>
            <w:vAlign w:val="bottom"/>
          </w:tcPr>
          <w:p w:rsidR="003124D3" w:rsidRPr="003124D3" w:rsidRDefault="003124D3" w:rsidP="00FA6ADF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Temporário / Permanente</w:t>
            </w:r>
          </w:p>
        </w:tc>
      </w:tr>
    </w:tbl>
    <w:tbl>
      <w:tblPr>
        <w:tblStyle w:val="TabelacomGrelhaClara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A primeira tabela tem o nome da empresa e a data e hora, a segunda tabela tem o nome do entrevistador, a terceira tabela tem o cargo e o número de telefone do entrevistador e a quarta tabela tem o cargo pretendido e as competências necessárias"/>
      </w:tblPr>
      <w:tblGrid>
        <w:gridCol w:w="1736"/>
        <w:gridCol w:w="7291"/>
      </w:tblGrid>
      <w:tr w:rsidR="003124D3" w:rsidRPr="003124D3" w:rsidTr="003124D3">
        <w:trPr>
          <w:trHeight w:val="432"/>
        </w:trPr>
        <w:tc>
          <w:tcPr>
            <w:tcW w:w="173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124D3" w:rsidRPr="003124D3" w:rsidRDefault="003124D3" w:rsidP="00FA6A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Justificação</w:t>
            </w:r>
            <w:r w:rsidRPr="003124D3">
              <w:rPr>
                <w:rFonts w:ascii="Arial Narrow" w:hAnsi="Arial Narrow"/>
                <w:lang w:bidi="pt-PT"/>
              </w:rPr>
              <w:t>:</w:t>
            </w:r>
          </w:p>
        </w:tc>
        <w:tc>
          <w:tcPr>
            <w:tcW w:w="7291" w:type="dxa"/>
            <w:tcMar>
              <w:left w:w="0" w:type="dxa"/>
              <w:right w:w="0" w:type="dxa"/>
            </w:tcMar>
            <w:vAlign w:val="bottom"/>
          </w:tcPr>
          <w:p w:rsidR="003124D3" w:rsidRPr="003124D3" w:rsidRDefault="003124D3" w:rsidP="003124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Introduza as razões para o parecer (favorável ou desfavorável) e eventuais alterações propostas</w:t>
            </w:r>
          </w:p>
        </w:tc>
      </w:tr>
    </w:tbl>
    <w:p w:rsidR="00BD4CF2" w:rsidRDefault="00BD4CF2">
      <w:pPr>
        <w:rPr>
          <w:rFonts w:ascii="Arial Narrow" w:hAnsi="Arial Narrow"/>
        </w:rPr>
      </w:pPr>
    </w:p>
    <w:tbl>
      <w:tblPr>
        <w:tblStyle w:val="TabelacomGrelhaClara"/>
        <w:tblW w:w="962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</w:tblGrid>
      <w:tr w:rsidR="003124D3" w:rsidRPr="003124D3" w:rsidTr="003124D3">
        <w:trPr>
          <w:trHeight w:val="432"/>
        </w:trPr>
        <w:tc>
          <w:tcPr>
            <w:tcW w:w="173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124D3" w:rsidRPr="003124D3" w:rsidRDefault="003124D3" w:rsidP="00FA6A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Assinatura</w:t>
            </w:r>
            <w:r w:rsidRPr="003124D3">
              <w:rPr>
                <w:rFonts w:ascii="Arial Narrow" w:hAnsi="Arial Narrow"/>
                <w:lang w:bidi="pt-PT"/>
              </w:rPr>
              <w:t>:</w:t>
            </w:r>
          </w:p>
        </w:tc>
      </w:tr>
    </w:tbl>
    <w:p w:rsidR="003124D3" w:rsidRPr="003124D3" w:rsidRDefault="003124D3">
      <w:pPr>
        <w:rPr>
          <w:rFonts w:ascii="Arial Narrow" w:hAnsi="Arial Narrow"/>
        </w:rPr>
      </w:pPr>
    </w:p>
    <w:p w:rsidR="008C2AA8" w:rsidRPr="003124D3" w:rsidRDefault="003124D3" w:rsidP="008C2AA8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A preencher pela Secretária-Geral</w:t>
      </w:r>
    </w:p>
    <w:p w:rsidR="00DA3015" w:rsidRDefault="00DA3015" w:rsidP="009660D7">
      <w:pPr>
        <w:rPr>
          <w:rFonts w:ascii="Arial Narrow" w:hAnsi="Arial Narrow"/>
        </w:rPr>
      </w:pPr>
    </w:p>
    <w:tbl>
      <w:tblPr>
        <w:tblW w:w="374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4415"/>
      </w:tblGrid>
      <w:tr w:rsidR="00F009BA" w:rsidRPr="003124D3" w:rsidTr="00FA6ADF">
        <w:trPr>
          <w:trHeight w:val="432"/>
        </w:trPr>
        <w:tc>
          <w:tcPr>
            <w:tcW w:w="771" w:type="dxa"/>
            <w:tcMar>
              <w:right w:w="115" w:type="dxa"/>
            </w:tcMar>
            <w:vAlign w:val="bottom"/>
          </w:tcPr>
          <w:p w:rsidR="00F009BA" w:rsidRPr="003124D3" w:rsidRDefault="00F009BA" w:rsidP="00FA6ADF">
            <w:pPr>
              <w:spacing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Parecer</w:t>
            </w:r>
            <w:r w:rsidRPr="003124D3">
              <w:rPr>
                <w:rFonts w:ascii="Arial Narrow" w:hAnsi="Arial Narrow"/>
                <w:lang w:bidi="pt-PT"/>
              </w:rPr>
              <w:t>:</w:t>
            </w:r>
          </w:p>
        </w:tc>
        <w:tc>
          <w:tcPr>
            <w:tcW w:w="1452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:rsidR="00F009BA" w:rsidRPr="003124D3" w:rsidRDefault="00F009BA" w:rsidP="00FA6ADF">
            <w:pPr>
              <w:spacing w:line="240" w:lineRule="auto"/>
              <w:ind w:right="-119"/>
              <w:rPr>
                <w:rFonts w:ascii="Arial Narrow" w:hAnsi="Arial Narrow"/>
              </w:rPr>
            </w:pPr>
          </w:p>
        </w:tc>
      </w:tr>
    </w:tbl>
    <w:p w:rsidR="00F009BA" w:rsidRDefault="00F009BA" w:rsidP="009660D7">
      <w:pPr>
        <w:rPr>
          <w:rFonts w:ascii="Arial Narrow" w:hAnsi="Arial Narrow"/>
        </w:rPr>
      </w:pPr>
    </w:p>
    <w:p w:rsidR="00F009BA" w:rsidRDefault="00F009BA" w:rsidP="009660D7">
      <w:pPr>
        <w:rPr>
          <w:rFonts w:ascii="Arial Narrow" w:hAnsi="Arial Narrow"/>
        </w:rPr>
      </w:pPr>
    </w:p>
    <w:p w:rsidR="00F009BA" w:rsidRPr="003124D3" w:rsidRDefault="00F009BA" w:rsidP="00F009BA">
      <w:pPr>
        <w:rPr>
          <w:rFonts w:ascii="Arial Narrow" w:hAnsi="Arial Narrow"/>
        </w:rPr>
      </w:pPr>
      <w:r>
        <w:rPr>
          <w:rFonts w:ascii="Arial Narrow" w:hAnsi="Arial Narrow"/>
        </w:rPr>
        <w:t>Assinatura</w:t>
      </w:r>
      <w:r w:rsidRPr="003124D3">
        <w:rPr>
          <w:rFonts w:ascii="Arial Narrow" w:hAnsi="Arial Narrow"/>
          <w:lang w:bidi="pt-PT"/>
        </w:rPr>
        <w:t>:</w:t>
      </w:r>
    </w:p>
    <w:p w:rsidR="00F009BA" w:rsidRPr="003124D3" w:rsidRDefault="00F009BA" w:rsidP="009660D7">
      <w:pPr>
        <w:rPr>
          <w:rFonts w:ascii="Arial Narrow" w:hAnsi="Arial Narrow"/>
        </w:rPr>
      </w:pPr>
    </w:p>
    <w:sectPr w:rsidR="00F009BA" w:rsidRPr="003124D3" w:rsidSect="003124D3">
      <w:headerReference w:type="default" r:id="rId8"/>
      <w:headerReference w:type="first" r:id="rId9"/>
      <w:pgSz w:w="11907" w:h="16840" w:code="9"/>
      <w:pgMar w:top="198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901" w:rsidRDefault="00854901">
      <w:pPr>
        <w:spacing w:line="240" w:lineRule="auto"/>
      </w:pPr>
      <w:r>
        <w:separator/>
      </w:r>
    </w:p>
  </w:endnote>
  <w:endnote w:type="continuationSeparator" w:id="0">
    <w:p w:rsidR="00854901" w:rsidRDefault="00854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901" w:rsidRDefault="00854901">
      <w:pPr>
        <w:spacing w:line="240" w:lineRule="auto"/>
      </w:pPr>
      <w:r>
        <w:separator/>
      </w:r>
    </w:p>
  </w:footnote>
  <w:footnote w:type="continuationSeparator" w:id="0">
    <w:p w:rsidR="00854901" w:rsidRDefault="00854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94F21" w:rsidRDefault="00F94F21">
        <w:pPr>
          <w:pStyle w:val="Cabealho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1F2AA1" w:rsidRPr="001F2AA1">
          <w:rPr>
            <w:b/>
            <w:noProof/>
            <w:lang w:bidi="pt-PT"/>
          </w:rPr>
          <w:t>2</w:t>
        </w:r>
        <w:r>
          <w:rPr>
            <w:b/>
            <w:noProof/>
            <w:lang w:bidi="pt-PT"/>
          </w:rPr>
          <w:fldChar w:fldCharType="end"/>
        </w:r>
        <w:r>
          <w:rPr>
            <w:b/>
            <w:lang w:bidi="pt-PT"/>
          </w:rPr>
          <w:t xml:space="preserve"> | </w:t>
        </w:r>
        <w:r>
          <w:rPr>
            <w:color w:val="7F7F7F" w:themeColor="background1" w:themeShade="7F"/>
            <w:spacing w:val="60"/>
            <w:lang w:bidi="pt-PT"/>
          </w:rPr>
          <w:t>Página</w:t>
        </w:r>
      </w:p>
    </w:sdtContent>
  </w:sdt>
  <w:p w:rsidR="00F94F21" w:rsidRDefault="00F94F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4D3" w:rsidRDefault="003124D3" w:rsidP="003124D3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1562100" cy="624840"/>
          <wp:effectExtent l="0" t="0" r="0" b="3810"/>
          <wp:docPr id="6" name="Imagem 6" descr="NOVA.ID.F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.ID.F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D3"/>
    <w:rsid w:val="00005B57"/>
    <w:rsid w:val="0002013D"/>
    <w:rsid w:val="00037E0A"/>
    <w:rsid w:val="00075CF6"/>
    <w:rsid w:val="00101ACE"/>
    <w:rsid w:val="0010731F"/>
    <w:rsid w:val="00133D13"/>
    <w:rsid w:val="00135F16"/>
    <w:rsid w:val="00150524"/>
    <w:rsid w:val="00151137"/>
    <w:rsid w:val="001664B8"/>
    <w:rsid w:val="001A569B"/>
    <w:rsid w:val="001F2AA1"/>
    <w:rsid w:val="00215B09"/>
    <w:rsid w:val="00265EB5"/>
    <w:rsid w:val="003124D3"/>
    <w:rsid w:val="0032740D"/>
    <w:rsid w:val="00341345"/>
    <w:rsid w:val="003B18D2"/>
    <w:rsid w:val="00413455"/>
    <w:rsid w:val="00414262"/>
    <w:rsid w:val="00450843"/>
    <w:rsid w:val="00456F2F"/>
    <w:rsid w:val="00462834"/>
    <w:rsid w:val="004668FB"/>
    <w:rsid w:val="00475F33"/>
    <w:rsid w:val="004A2390"/>
    <w:rsid w:val="004B694B"/>
    <w:rsid w:val="004C1B31"/>
    <w:rsid w:val="00524AB0"/>
    <w:rsid w:val="00541BD2"/>
    <w:rsid w:val="00545B04"/>
    <w:rsid w:val="005B70B0"/>
    <w:rsid w:val="005F2375"/>
    <w:rsid w:val="00627A11"/>
    <w:rsid w:val="00657D64"/>
    <w:rsid w:val="006E16C7"/>
    <w:rsid w:val="006E4F7A"/>
    <w:rsid w:val="006F4EC4"/>
    <w:rsid w:val="007125A1"/>
    <w:rsid w:val="007740D5"/>
    <w:rsid w:val="00782E91"/>
    <w:rsid w:val="007E427E"/>
    <w:rsid w:val="00806380"/>
    <w:rsid w:val="00854901"/>
    <w:rsid w:val="0087103E"/>
    <w:rsid w:val="008B6365"/>
    <w:rsid w:val="008C2AA8"/>
    <w:rsid w:val="008D5C81"/>
    <w:rsid w:val="0091625F"/>
    <w:rsid w:val="009243F5"/>
    <w:rsid w:val="0094412A"/>
    <w:rsid w:val="00952642"/>
    <w:rsid w:val="009660D7"/>
    <w:rsid w:val="009707FC"/>
    <w:rsid w:val="00984167"/>
    <w:rsid w:val="009C252F"/>
    <w:rsid w:val="009D3068"/>
    <w:rsid w:val="009D4CFD"/>
    <w:rsid w:val="00A234DA"/>
    <w:rsid w:val="00A2403B"/>
    <w:rsid w:val="00A27C98"/>
    <w:rsid w:val="00A53870"/>
    <w:rsid w:val="00A800B5"/>
    <w:rsid w:val="00AA162A"/>
    <w:rsid w:val="00AC5FC7"/>
    <w:rsid w:val="00B011EB"/>
    <w:rsid w:val="00B54D51"/>
    <w:rsid w:val="00B72E57"/>
    <w:rsid w:val="00BA050B"/>
    <w:rsid w:val="00BB1004"/>
    <w:rsid w:val="00BD4CF2"/>
    <w:rsid w:val="00C16CDD"/>
    <w:rsid w:val="00C16DF0"/>
    <w:rsid w:val="00C476F3"/>
    <w:rsid w:val="00C55A3F"/>
    <w:rsid w:val="00C65A12"/>
    <w:rsid w:val="00C70C7B"/>
    <w:rsid w:val="00C72D12"/>
    <w:rsid w:val="00C760E3"/>
    <w:rsid w:val="00C86C34"/>
    <w:rsid w:val="00CB3003"/>
    <w:rsid w:val="00D1208D"/>
    <w:rsid w:val="00D36B26"/>
    <w:rsid w:val="00DA11B8"/>
    <w:rsid w:val="00DA3015"/>
    <w:rsid w:val="00DA4347"/>
    <w:rsid w:val="00DA5619"/>
    <w:rsid w:val="00DA69C0"/>
    <w:rsid w:val="00DE3579"/>
    <w:rsid w:val="00EA4909"/>
    <w:rsid w:val="00EB1A52"/>
    <w:rsid w:val="00EE72EC"/>
    <w:rsid w:val="00F009BA"/>
    <w:rsid w:val="00F050C9"/>
    <w:rsid w:val="00F25F7F"/>
    <w:rsid w:val="00F47D69"/>
    <w:rsid w:val="00F86DFC"/>
    <w:rsid w:val="00F94F2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68114-2D57-4D2C-BF22-8B0592C5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F7A"/>
    <w:rPr>
      <w:spacing w:val="-4"/>
      <w:sz w:val="20"/>
      <w:szCs w:val="20"/>
    </w:rPr>
  </w:style>
  <w:style w:type="paragraph" w:styleId="Ttulo1">
    <w:name w:val="heading 1"/>
    <w:basedOn w:val="Normal"/>
    <w:link w:val="Ttulo1Carte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link w:val="Ttulo2Carte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Ttulo6">
    <w:name w:val="heading 6"/>
    <w:basedOn w:val="Normal"/>
    <w:link w:val="Ttulo6Carte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link w:val="Ttulo7Carte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link w:val="Ttulo8Carte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link w:val="Ttulo9Carte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elacomGrelha">
    <w:name w:val="Table Grid"/>
    <w:basedOn w:val="Tabela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C16CDD"/>
    <w:rPr>
      <w:color w:val="595959" w:themeColor="text1" w:themeTint="A6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tulo">
    <w:name w:val="Title"/>
    <w:basedOn w:val="Normal"/>
    <w:link w:val="TtuloCarte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A234DA"/>
    <w:rPr>
      <w:color w:val="5A5A5A" w:themeColor="text1" w:themeTint="A5"/>
      <w:spacing w:val="15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abealhodondice">
    <w:name w:val="TOC Heading"/>
    <w:basedOn w:val="Ttulo1"/>
    <w:next w:val="Ttulo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Textodebloco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C16CDD"/>
    <w:rPr>
      <w:spacing w:val="4"/>
      <w:szCs w:val="1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C16CD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C16CDD"/>
    <w:rPr>
      <w:spacing w:val="4"/>
      <w:szCs w:val="20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C16CD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C16CDD"/>
    <w:rPr>
      <w:spacing w:val="4"/>
      <w:szCs w:val="20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C16CDD"/>
    <w:rPr>
      <w:spacing w:val="4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16CDD"/>
    <w:rPr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16CDD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16CDD"/>
    <w:rPr>
      <w:spacing w:val="4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16CD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16CDD"/>
    <w:rPr>
      <w:b/>
      <w:bCs/>
      <w:spacing w:val="4"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16CDD"/>
    <w:pPr>
      <w:spacing w:line="240" w:lineRule="auto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16CDD"/>
    <w:rPr>
      <w:spacing w:val="4"/>
      <w:szCs w:val="20"/>
    </w:rPr>
  </w:style>
  <w:style w:type="paragraph" w:styleId="Remetente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16CDD"/>
    <w:pPr>
      <w:spacing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16CDD"/>
    <w:rPr>
      <w:spacing w:val="4"/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C16CDD"/>
    <w:rPr>
      <w:rFonts w:ascii="Consolas" w:hAnsi="Consolas"/>
      <w:spacing w:val="4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C16CDD"/>
    <w:rPr>
      <w:rFonts w:ascii="Consolas" w:hAnsi="Consolas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C16CDD"/>
    <w:rPr>
      <w:rFonts w:ascii="Consolas" w:hAnsi="Consolas"/>
      <w:szCs w:val="20"/>
    </w:rPr>
  </w:style>
  <w:style w:type="character" w:styleId="Hiperligao">
    <w:name w:val="Hyperlink"/>
    <w:basedOn w:val="Tipodeletrapredefinidodopargrafo"/>
    <w:uiPriority w:val="99"/>
    <w:semiHidden/>
    <w:unhideWhenUsed/>
    <w:rsid w:val="00C16CDD"/>
    <w:rPr>
      <w:color w:val="0000F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Textodemacro">
    <w:name w:val="macro"/>
    <w:link w:val="TextodemacroCarte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C16CDD"/>
    <w:rPr>
      <w:rFonts w:ascii="Consolas" w:hAnsi="Consolas"/>
      <w:spacing w:val="4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TabeladeLista3">
    <w:name w:val="List Table 3"/>
    <w:basedOn w:val="Tabela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Grelha4">
    <w:name w:val="Grid Table 4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5Escura">
    <w:name w:val="List Table 5 Dark"/>
    <w:basedOn w:val="Tabela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riodeNotas">
    <w:name w:val="Formulário de Notas"/>
    <w:basedOn w:val="Tabela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as">
    <w:name w:val="Notas"/>
    <w:basedOn w:val="Normal"/>
    <w:uiPriority w:val="10"/>
    <w:qFormat/>
    <w:rsid w:val="00D1208D"/>
    <w:pPr>
      <w:spacing w:before="400"/>
    </w:pPr>
  </w:style>
  <w:style w:type="table" w:customStyle="1" w:styleId="FormulriodeNotas1">
    <w:name w:val="Formulário de Notas 1"/>
    <w:basedOn w:val="Tabela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comGrelhaClara">
    <w:name w:val="Grid Table Light"/>
    <w:basedOn w:val="Tabela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3B18D2"/>
    <w:pPr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18D2"/>
    <w:rPr>
      <w:spacing w:val="4"/>
      <w:szCs w:val="20"/>
    </w:rPr>
  </w:style>
  <w:style w:type="paragraph" w:styleId="Rodap">
    <w:name w:val="footer"/>
    <w:basedOn w:val="Normal"/>
    <w:link w:val="RodapCarter"/>
    <w:uiPriority w:val="99"/>
    <w:unhideWhenUsed/>
    <w:rsid w:val="003B18D2"/>
    <w:pPr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18D2"/>
    <w:rPr>
      <w:spacing w:val="4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3B18D2"/>
  </w:style>
  <w:style w:type="paragraph" w:styleId="Corpodetexto2">
    <w:name w:val="Body Text 2"/>
    <w:basedOn w:val="Normal"/>
    <w:link w:val="Corpodetexto2Carter"/>
    <w:uiPriority w:val="99"/>
    <w:semiHidden/>
    <w:unhideWhenUsed/>
    <w:rsid w:val="003B18D2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3B18D2"/>
    <w:rPr>
      <w:spacing w:val="4"/>
      <w:szCs w:val="20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3B18D2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3B18D2"/>
    <w:rPr>
      <w:spacing w:val="4"/>
      <w:szCs w:val="20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3B18D2"/>
    <w:rPr>
      <w:spacing w:val="4"/>
      <w:szCs w:val="20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3B18D2"/>
    <w:rPr>
      <w:spacing w:val="4"/>
      <w:szCs w:val="20"/>
    </w:rPr>
  </w:style>
  <w:style w:type="paragraph" w:styleId="Rematedecarta">
    <w:name w:val="Closing"/>
    <w:basedOn w:val="Normal"/>
    <w:link w:val="RematedecartaCarte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1"/>
    <w:semiHidden/>
    <w:rsid w:val="003B18D2"/>
    <w:rPr>
      <w:spacing w:val="4"/>
      <w:szCs w:val="20"/>
    </w:rPr>
  </w:style>
  <w:style w:type="table" w:styleId="GrelhaColorida">
    <w:name w:val="Colorful Grid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1"/>
    <w:semiHidden/>
    <w:unhideWhenUsed/>
    <w:qFormat/>
    <w:rsid w:val="003B18D2"/>
  </w:style>
  <w:style w:type="character" w:customStyle="1" w:styleId="DataCarter">
    <w:name w:val="Data Caráter"/>
    <w:basedOn w:val="Tipodeletrapredefinidodopargrafo"/>
    <w:link w:val="Data"/>
    <w:uiPriority w:val="1"/>
    <w:semiHidden/>
    <w:rsid w:val="003B18D2"/>
    <w:rPr>
      <w:spacing w:val="4"/>
      <w:szCs w:val="20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3B18D2"/>
    <w:pPr>
      <w:spacing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3B18D2"/>
    <w:rPr>
      <w:spacing w:val="4"/>
      <w:szCs w:val="20"/>
    </w:rPr>
  </w:style>
  <w:style w:type="character" w:styleId="nfase">
    <w:name w:val="Emphasis"/>
    <w:basedOn w:val="Tipodeletrapredefinidodopargrafo"/>
    <w:uiPriority w:val="20"/>
    <w:semiHidden/>
    <w:unhideWhenUsed/>
    <w:qFormat/>
    <w:rsid w:val="003B18D2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B18D2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B18D2"/>
    <w:rPr>
      <w:vertAlign w:val="superscript"/>
    </w:rPr>
  </w:style>
  <w:style w:type="table" w:styleId="TabeladeGrelha1Clara">
    <w:name w:val="Grid Table 1 Light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3">
    <w:name w:val="Grid Table 3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elha4-Destaque1">
    <w:name w:val="Grid Table 4 Accent 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Tipodeletrapredefinidodopargrafo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AcrnimoHTML">
    <w:name w:val="HTML Acronym"/>
    <w:basedOn w:val="Tipodeletrapredefinidodopargrafo"/>
    <w:uiPriority w:val="99"/>
    <w:semiHidden/>
    <w:unhideWhenUsed/>
    <w:rsid w:val="003B18D2"/>
  </w:style>
  <w:style w:type="paragraph" w:styleId="EndereoHTML">
    <w:name w:val="HTML Address"/>
    <w:basedOn w:val="Normal"/>
    <w:link w:val="EndereoHTMLCarte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3B18D2"/>
    <w:rPr>
      <w:i/>
      <w:iCs/>
      <w:spacing w:val="4"/>
      <w:szCs w:val="20"/>
    </w:rPr>
  </w:style>
  <w:style w:type="character" w:styleId="CitaoHTML">
    <w:name w:val="HTML Cite"/>
    <w:basedOn w:val="Tipodeletrapredefinidodopargrafo"/>
    <w:uiPriority w:val="99"/>
    <w:semiHidden/>
    <w:unhideWhenUsed/>
    <w:rsid w:val="003B18D2"/>
    <w:rPr>
      <w:i/>
      <w:iCs/>
    </w:rPr>
  </w:style>
  <w:style w:type="character" w:styleId="DefinioHTML">
    <w:name w:val="HTML Definition"/>
    <w:basedOn w:val="Tipodeletrapredefinidodopargrafo"/>
    <w:uiPriority w:val="99"/>
    <w:semiHidden/>
    <w:unhideWhenUsed/>
    <w:rsid w:val="003B18D2"/>
    <w:rPr>
      <w:i/>
      <w:iCs/>
    </w:rPr>
  </w:style>
  <w:style w:type="character" w:styleId="VarivelHTML">
    <w:name w:val="HTML Variable"/>
    <w:basedOn w:val="Tipodeletrapredefinidodopargrafo"/>
    <w:uiPriority w:val="99"/>
    <w:semiHidden/>
    <w:unhideWhenUsed/>
    <w:rsid w:val="003B18D2"/>
    <w:rPr>
      <w:i/>
      <w:iCs/>
    </w:r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3B18D2"/>
  </w:style>
  <w:style w:type="paragraph" w:styleId="Lista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3B18D2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-Destaque1">
    <w:name w:val="List Table 3 Accent 1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-Destaque1">
    <w:name w:val="List Table 4 Accent 1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-Destaque1">
    <w:name w:val="List Table 5 Dark Accent 1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elhaMdia1">
    <w:name w:val="Medium Grid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onar1">
    <w:name w:val="Mencionar1"/>
    <w:basedOn w:val="Tipodeletrapredefinidodopargrafo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3B18D2"/>
    <w:pPr>
      <w:spacing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3B18D2"/>
    <w:rPr>
      <w:spacing w:val="4"/>
      <w:szCs w:val="20"/>
    </w:rPr>
  </w:style>
  <w:style w:type="character" w:styleId="Nmerodepgina">
    <w:name w:val="page number"/>
    <w:basedOn w:val="Tipodeletrapredefinidodopargrafo"/>
    <w:uiPriority w:val="99"/>
    <w:semiHidden/>
    <w:unhideWhenUsed/>
    <w:rsid w:val="003B18D2"/>
  </w:style>
  <w:style w:type="table" w:styleId="TabelaSimples1">
    <w:name w:val="Plain Table 1"/>
    <w:basedOn w:val="Tabela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3">
    <w:name w:val="Plain Table 3"/>
    <w:basedOn w:val="Tabela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ciodecarta">
    <w:name w:val="Salutation"/>
    <w:basedOn w:val="Normal"/>
    <w:next w:val="Normal"/>
    <w:link w:val="InciodecartaCarter"/>
    <w:uiPriority w:val="1"/>
    <w:semiHidden/>
    <w:unhideWhenUsed/>
    <w:qFormat/>
    <w:rsid w:val="003B18D2"/>
  </w:style>
  <w:style w:type="character" w:customStyle="1" w:styleId="InciodecartaCarter">
    <w:name w:val="Início de carta Caráter"/>
    <w:basedOn w:val="Tipodeletrapredefinidodopargrafo"/>
    <w:link w:val="Inciodecarta"/>
    <w:uiPriority w:val="1"/>
    <w:semiHidden/>
    <w:rsid w:val="003B18D2"/>
    <w:rPr>
      <w:spacing w:val="4"/>
      <w:szCs w:val="20"/>
    </w:rPr>
  </w:style>
  <w:style w:type="paragraph" w:styleId="Assinatura">
    <w:name w:val="Signature"/>
    <w:basedOn w:val="Normal"/>
    <w:link w:val="AssinaturaCarte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1"/>
    <w:semiHidden/>
    <w:rsid w:val="003B18D2"/>
    <w:rPr>
      <w:spacing w:val="4"/>
      <w:szCs w:val="20"/>
    </w:rPr>
  </w:style>
  <w:style w:type="character" w:customStyle="1" w:styleId="HiperligaoInteligente1">
    <w:name w:val="Hiperligação Inteligente1"/>
    <w:basedOn w:val="Tipodeletrapredefinidodopargrafo"/>
    <w:uiPriority w:val="99"/>
    <w:semiHidden/>
    <w:unhideWhenUsed/>
    <w:rsid w:val="003B18D2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3B18D2"/>
    <w:rPr>
      <w:b/>
      <w:bCs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1">
    <w:name w:val="Table List 1"/>
    <w:basedOn w:val="Tabela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B18D2"/>
  </w:style>
  <w:style w:type="table" w:styleId="Tabelaprofissional">
    <w:name w:val="Table Professional"/>
    <w:basedOn w:val="Tabela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marujo\AppData\Roaming\Microsoft\Modelos\Formul&#225;rio%20de%20notas%20da%20entrevista%20do%20candida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560B34417947B4A06D410606AE7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66E30-06F9-4783-900B-B675F986E37E}"/>
      </w:docPartPr>
      <w:docPartBody>
        <w:p w:rsidR="00FC4888" w:rsidRDefault="00CF1F5A">
          <w:pPr>
            <w:pStyle w:val="D3560B34417947B4A06D410606AE738C"/>
          </w:pPr>
          <w:r w:rsidRPr="00135F16">
            <w:rPr>
              <w:lang w:bidi="pt-PT"/>
            </w:rPr>
            <w:t>Número de Telefone do Entrevistador</w:t>
          </w:r>
        </w:p>
      </w:docPartBody>
    </w:docPart>
    <w:docPart>
      <w:docPartPr>
        <w:name w:val="2EA387689DF84591A2D030C44DEE60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2C64E6-DDF5-42B4-A875-5E991216A6C9}"/>
      </w:docPartPr>
      <w:docPartBody>
        <w:p w:rsidR="00FC4888" w:rsidRDefault="005A444F" w:rsidP="005A444F">
          <w:pPr>
            <w:pStyle w:val="2EA387689DF84591A2D030C44DEE60A3"/>
          </w:pPr>
          <w:r>
            <w:rPr>
              <w:lang w:bidi="pt-PT"/>
            </w:rPr>
            <w:t>Data</w:t>
          </w:r>
        </w:p>
      </w:docPartBody>
    </w:docPart>
    <w:docPart>
      <w:docPartPr>
        <w:name w:val="9FB501B1CE044E94BD52A3F521C653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773CE-731E-4402-B2AD-A61D40630059}"/>
      </w:docPartPr>
      <w:docPartBody>
        <w:p w:rsidR="00FC4888" w:rsidRDefault="005A444F" w:rsidP="005A444F">
          <w:pPr>
            <w:pStyle w:val="9FB501B1CE044E94BD52A3F521C653F3"/>
          </w:pPr>
          <w:r w:rsidRPr="009243F5">
            <w:rPr>
              <w:lang w:bidi="pt-PT"/>
            </w:rPr>
            <w:t>Introduza 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4F"/>
    <w:rsid w:val="005A444F"/>
    <w:rsid w:val="00CC708B"/>
    <w:rsid w:val="00CF1F5A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488EE9B8AE444494B4365E58E6EE72">
    <w:name w:val="EC488EE9B8AE444494B4365E58E6EE72"/>
  </w:style>
  <w:style w:type="paragraph" w:customStyle="1" w:styleId="56A77AAFDE3E4DE09BD586F119CBB57E">
    <w:name w:val="56A77AAFDE3E4DE09BD586F119CBB57E"/>
  </w:style>
  <w:style w:type="paragraph" w:customStyle="1" w:styleId="400C94F8572E440FA196339AC7E97544">
    <w:name w:val="400C94F8572E440FA196339AC7E97544"/>
  </w:style>
  <w:style w:type="paragraph" w:customStyle="1" w:styleId="CAE7D45307A742B79F4E30F7C21BB6BD">
    <w:name w:val="CAE7D45307A742B79F4E30F7C21BB6BD"/>
  </w:style>
  <w:style w:type="paragraph" w:customStyle="1" w:styleId="878911E195CF4B76B7E12B8FDB6D14E2">
    <w:name w:val="878911E195CF4B76B7E12B8FDB6D14E2"/>
  </w:style>
  <w:style w:type="paragraph" w:customStyle="1" w:styleId="B8E72F94C86645029B55B50571FA2EAE">
    <w:name w:val="B8E72F94C86645029B55B50571FA2EAE"/>
  </w:style>
  <w:style w:type="paragraph" w:customStyle="1" w:styleId="3ABAB1B497B54E8184403B3A90E8A1D1">
    <w:name w:val="3ABAB1B497B54E8184403B3A90E8A1D1"/>
  </w:style>
  <w:style w:type="paragraph" w:customStyle="1" w:styleId="EC17D5544A0744C8968139085669B668">
    <w:name w:val="EC17D5544A0744C8968139085669B668"/>
  </w:style>
  <w:style w:type="paragraph" w:customStyle="1" w:styleId="381430F6A8764C308D297DA3F2872222">
    <w:name w:val="381430F6A8764C308D297DA3F2872222"/>
  </w:style>
  <w:style w:type="paragraph" w:customStyle="1" w:styleId="4E9161237F354BDCABD219032547349D">
    <w:name w:val="4E9161237F354BDCABD219032547349D"/>
  </w:style>
  <w:style w:type="paragraph" w:customStyle="1" w:styleId="C99E206D0CD54E8E98D83B6D249D634F">
    <w:name w:val="C99E206D0CD54E8E98D83B6D249D634F"/>
  </w:style>
  <w:style w:type="paragraph" w:customStyle="1" w:styleId="B76E2BA3241F401CAC5A90BC03F0F317">
    <w:name w:val="B76E2BA3241F401CAC5A90BC03F0F317"/>
  </w:style>
  <w:style w:type="paragraph" w:customStyle="1" w:styleId="D3560B34417947B4A06D410606AE738C">
    <w:name w:val="D3560B34417947B4A06D410606AE738C"/>
  </w:style>
  <w:style w:type="paragraph" w:customStyle="1" w:styleId="3A78576029E9460D9C47CD8618999304">
    <w:name w:val="3A78576029E9460D9C47CD8618999304"/>
  </w:style>
  <w:style w:type="paragraph" w:customStyle="1" w:styleId="541397635F004C059AE6F9071089EEEE">
    <w:name w:val="541397635F004C059AE6F9071089EEEE"/>
  </w:style>
  <w:style w:type="paragraph" w:customStyle="1" w:styleId="3610F266ADF743FC9BFF7AB03AC4AC20">
    <w:name w:val="3610F266ADF743FC9BFF7AB03AC4AC20"/>
  </w:style>
  <w:style w:type="paragraph" w:customStyle="1" w:styleId="9204E586F54A4CF1B1FDCD41EBBC9F93">
    <w:name w:val="9204E586F54A4CF1B1FDCD41EBBC9F93"/>
  </w:style>
  <w:style w:type="paragraph" w:customStyle="1" w:styleId="488ECA843E56471C8E863B362A6B7975">
    <w:name w:val="488ECA843E56471C8E863B362A6B7975"/>
  </w:style>
  <w:style w:type="paragraph" w:customStyle="1" w:styleId="B328852D041C48BAB751B24D34C39DD7">
    <w:name w:val="B328852D041C48BAB751B24D34C39DD7"/>
  </w:style>
  <w:style w:type="paragraph" w:customStyle="1" w:styleId="A3A64A919ED54BA8B54B4460D1A6E668">
    <w:name w:val="A3A64A919ED54BA8B54B4460D1A6E668"/>
  </w:style>
  <w:style w:type="paragraph" w:customStyle="1" w:styleId="8377667FF6DA4F05AB07BAD0A476F03A">
    <w:name w:val="8377667FF6DA4F05AB07BAD0A476F03A"/>
  </w:style>
  <w:style w:type="paragraph" w:customStyle="1" w:styleId="70093BE2FEB741CB96CFDE1C2B8585F6">
    <w:name w:val="70093BE2FEB741CB96CFDE1C2B8585F6"/>
  </w:style>
  <w:style w:type="paragraph" w:customStyle="1" w:styleId="0FA0ECB4C0024A7DB7E04C9549602B28">
    <w:name w:val="0FA0ECB4C0024A7DB7E04C9549602B28"/>
  </w:style>
  <w:style w:type="paragraph" w:customStyle="1" w:styleId="C9CC7861C87E4DD58E0680BD5441F7C6">
    <w:name w:val="C9CC7861C87E4DD58E0680BD5441F7C6"/>
  </w:style>
  <w:style w:type="paragraph" w:customStyle="1" w:styleId="E9212BB692334728830552F803C72605">
    <w:name w:val="E9212BB692334728830552F803C72605"/>
  </w:style>
  <w:style w:type="paragraph" w:customStyle="1" w:styleId="47C0E201BF0F4D649348EC9432B5E0E8">
    <w:name w:val="47C0E201BF0F4D649348EC9432B5E0E8"/>
  </w:style>
  <w:style w:type="paragraph" w:customStyle="1" w:styleId="999F5F4671D54C7489B32C73FCA51F88">
    <w:name w:val="999F5F4671D54C7489B32C73FCA51F88"/>
  </w:style>
  <w:style w:type="paragraph" w:customStyle="1" w:styleId="71FE2D352CBC4BDAAF3867627321F9AE">
    <w:name w:val="71FE2D352CBC4BDAAF3867627321F9AE"/>
  </w:style>
  <w:style w:type="paragraph" w:customStyle="1" w:styleId="DF9CA8E56E3B4A7680C3FCBF668E0940">
    <w:name w:val="DF9CA8E56E3B4A7680C3FCBF668E0940"/>
  </w:style>
  <w:style w:type="paragraph" w:customStyle="1" w:styleId="B03EA8572A1542EF8367F1BE618BFF75">
    <w:name w:val="B03EA8572A1542EF8367F1BE618BFF75"/>
  </w:style>
  <w:style w:type="paragraph" w:customStyle="1" w:styleId="3FB787BC410C417EA91A064A25891044">
    <w:name w:val="3FB787BC410C417EA91A064A25891044"/>
  </w:style>
  <w:style w:type="paragraph" w:customStyle="1" w:styleId="F4EF38F725D34D62A2317CA96ED1EC0C">
    <w:name w:val="F4EF38F725D34D62A2317CA96ED1EC0C"/>
  </w:style>
  <w:style w:type="paragraph" w:customStyle="1" w:styleId="59F5F92BF32346D4BD0F244A986EEC97">
    <w:name w:val="59F5F92BF32346D4BD0F244A986EEC97"/>
  </w:style>
  <w:style w:type="paragraph" w:customStyle="1" w:styleId="23F6977A60E44CC58EFFCCEC87CFDF1A">
    <w:name w:val="23F6977A60E44CC58EFFCCEC87CFDF1A"/>
    <w:rsid w:val="005A444F"/>
  </w:style>
  <w:style w:type="paragraph" w:customStyle="1" w:styleId="2EA387689DF84591A2D030C44DEE60A3">
    <w:name w:val="2EA387689DF84591A2D030C44DEE60A3"/>
    <w:rsid w:val="005A444F"/>
  </w:style>
  <w:style w:type="paragraph" w:customStyle="1" w:styleId="9FB501B1CE044E94BD52A3F521C653F3">
    <w:name w:val="9FB501B1CE044E94BD52A3F521C653F3"/>
    <w:rsid w:val="005A444F"/>
  </w:style>
  <w:style w:type="paragraph" w:customStyle="1" w:styleId="D01F9523AF7241B0B15EBC0BC8B6C9E1">
    <w:name w:val="D01F9523AF7241B0B15EBC0BC8B6C9E1"/>
    <w:rsid w:val="005A444F"/>
  </w:style>
  <w:style w:type="paragraph" w:customStyle="1" w:styleId="3F698AF354A346F2A66CD26E4F659988">
    <w:name w:val="3F698AF354A346F2A66CD26E4F659988"/>
    <w:rsid w:val="005A444F"/>
  </w:style>
  <w:style w:type="paragraph" w:customStyle="1" w:styleId="8C201ADAD963418DAF5B01038AEC71C0">
    <w:name w:val="8C201ADAD963418DAF5B01038AEC71C0"/>
    <w:rsid w:val="005A444F"/>
  </w:style>
  <w:style w:type="paragraph" w:customStyle="1" w:styleId="D04A29E687A34B7A86A0D7737ACC4829">
    <w:name w:val="D04A29E687A34B7A86A0D7737ACC4829"/>
    <w:rsid w:val="005A444F"/>
  </w:style>
  <w:style w:type="paragraph" w:customStyle="1" w:styleId="742E845663864F1D81E7FAA23459CD18">
    <w:name w:val="742E845663864F1D81E7FAA23459CD18"/>
    <w:rsid w:val="005A4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notas da entrevista do candidato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Joao Pedro Pires Marujo</dc:creator>
  <cp:lastModifiedBy>Silvia Cristina Reis</cp:lastModifiedBy>
  <cp:revision>2</cp:revision>
  <dcterms:created xsi:type="dcterms:W3CDTF">2020-03-06T10:38:00Z</dcterms:created>
  <dcterms:modified xsi:type="dcterms:W3CDTF">2020-03-06T10:38:00Z</dcterms:modified>
</cp:coreProperties>
</file>